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6F" w:rsidRDefault="00416534" w:rsidP="00124E6F">
      <w:pPr>
        <w:rPr>
          <w:rFonts w:ascii="Verdana" w:hAnsi="Verdana"/>
          <w:b/>
          <w:bCs/>
          <w:sz w:val="36"/>
        </w:rPr>
      </w:pPr>
      <w:bookmarkStart w:id="0" w:name="_GoBack"/>
      <w:bookmarkEnd w:id="0"/>
      <w:r>
        <w:rPr>
          <w:rFonts w:ascii="Verdana" w:hAnsi="Verdana"/>
          <w:b/>
          <w:bCs/>
          <w:sz w:val="36"/>
        </w:rPr>
        <w:t>Årsrapport for 20</w:t>
      </w:r>
      <w:r w:rsidR="00085C56">
        <w:rPr>
          <w:rFonts w:ascii="Verdana" w:hAnsi="Verdana"/>
          <w:b/>
          <w:bCs/>
          <w:sz w:val="36"/>
        </w:rPr>
        <w:t>20</w:t>
      </w:r>
    </w:p>
    <w:p w:rsidR="00124E6F" w:rsidRDefault="00124E6F" w:rsidP="00124E6F">
      <w:pPr>
        <w:rPr>
          <w:rFonts w:ascii="Verdana" w:hAnsi="Verdana"/>
        </w:rPr>
      </w:pPr>
    </w:p>
    <w:p w:rsidR="00124E6F" w:rsidRPr="00416534" w:rsidRDefault="00EF244C" w:rsidP="00124E6F">
      <w:pPr>
        <w:rPr>
          <w:sz w:val="28"/>
          <w:szCs w:val="28"/>
        </w:rPr>
      </w:pPr>
      <w:r w:rsidRPr="00416534">
        <w:rPr>
          <w:rFonts w:ascii="Verdana" w:hAnsi="Verdana"/>
          <w:b/>
          <w:bCs/>
          <w:sz w:val="28"/>
          <w:szCs w:val="28"/>
        </w:rPr>
        <w:t>S</w:t>
      </w:r>
      <w:r w:rsidR="00124E6F" w:rsidRPr="00416534">
        <w:rPr>
          <w:rFonts w:ascii="Verdana" w:hAnsi="Verdana"/>
          <w:b/>
          <w:bCs/>
          <w:sz w:val="28"/>
          <w:szCs w:val="28"/>
        </w:rPr>
        <w:t>tiftsudvalg</w:t>
      </w:r>
      <w:r w:rsidRPr="00416534">
        <w:rPr>
          <w:rFonts w:ascii="Verdana" w:hAnsi="Verdana"/>
          <w:b/>
          <w:bCs/>
          <w:sz w:val="28"/>
          <w:szCs w:val="28"/>
        </w:rPr>
        <w:t>ets navn</w:t>
      </w:r>
      <w:r w:rsidR="00124E6F" w:rsidRPr="00416534">
        <w:rPr>
          <w:rFonts w:ascii="Verdana" w:hAnsi="Verdana"/>
          <w:b/>
          <w:bCs/>
          <w:sz w:val="28"/>
          <w:szCs w:val="28"/>
        </w:rPr>
        <w:t>:</w:t>
      </w:r>
      <w:r w:rsidR="00124E6F" w:rsidRPr="00416534">
        <w:rPr>
          <w:sz w:val="28"/>
          <w:szCs w:val="28"/>
        </w:rPr>
        <w:t xml:space="preserve"> </w:t>
      </w:r>
      <w:r w:rsidR="00124E6F" w:rsidRPr="0041653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7652"/>
      </w:tblGrid>
      <w:tr w:rsidR="00124E6F" w:rsidTr="00F90656">
        <w:tc>
          <w:tcPr>
            <w:tcW w:w="3130" w:type="dxa"/>
          </w:tcPr>
          <w:p w:rsidR="00124E6F" w:rsidRPr="00416534" w:rsidRDefault="00085C56" w:rsidP="00085C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Møder i løbet af 2020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4263A8" w:rsidRPr="00416534" w:rsidRDefault="004263A8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085C56" w:rsidP="004165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Mål for 2020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Arrangementer i årets løb: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Større beslutninger: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Mål for kommende år: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416534" w:rsidP="00085C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Planlagte arrangementer 202</w:t>
            </w:r>
            <w:r w:rsidR="00085C56">
              <w:rPr>
                <w:rFonts w:ascii="Verdana" w:hAnsi="Verdana"/>
              </w:rPr>
              <w:t>1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416534" w:rsidP="00085C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Budget for </w:t>
            </w:r>
            <w:r w:rsidR="00085C56">
              <w:rPr>
                <w:rFonts w:ascii="Verdana" w:hAnsi="Verdana"/>
              </w:rPr>
              <w:t xml:space="preserve">aktiviteter og udvalgsarbejde i </w:t>
            </w:r>
            <w:r w:rsidRPr="00416534">
              <w:rPr>
                <w:rFonts w:ascii="Verdana" w:hAnsi="Verdana"/>
              </w:rPr>
              <w:t>202</w:t>
            </w:r>
            <w:r w:rsidR="00085C56">
              <w:rPr>
                <w:rFonts w:ascii="Verdana" w:hAnsi="Verdana"/>
              </w:rPr>
              <w:t>1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EE53F5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 xml:space="preserve">Budget </w:t>
            </w:r>
            <w:r w:rsidR="00085C56">
              <w:rPr>
                <w:rFonts w:ascii="Verdana" w:hAnsi="Verdana"/>
              </w:rPr>
              <w:t>for aktiviteter og udvalgsarbejde i 2022</w:t>
            </w:r>
            <w:r w:rsidR="00124E6F" w:rsidRPr="00416534">
              <w:rPr>
                <w:rFonts w:ascii="Verdana" w:hAnsi="Verdana"/>
              </w:rPr>
              <w:t>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  <w:tr w:rsidR="00124E6F" w:rsidTr="00F90656">
        <w:tc>
          <w:tcPr>
            <w:tcW w:w="3130" w:type="dxa"/>
          </w:tcPr>
          <w:p w:rsidR="00124E6F" w:rsidRPr="00416534" w:rsidRDefault="00124E6F" w:rsidP="00F90656">
            <w:pPr>
              <w:rPr>
                <w:rFonts w:ascii="Verdana" w:hAnsi="Verdana"/>
              </w:rPr>
            </w:pPr>
            <w:r w:rsidRPr="00416534">
              <w:rPr>
                <w:rFonts w:ascii="Verdana" w:hAnsi="Verdana"/>
              </w:rPr>
              <w:t>Medlemmer af udvalget:</w:t>
            </w:r>
          </w:p>
        </w:tc>
        <w:tc>
          <w:tcPr>
            <w:tcW w:w="7782" w:type="dxa"/>
          </w:tcPr>
          <w:p w:rsidR="00124E6F" w:rsidRPr="00416534" w:rsidRDefault="00124E6F" w:rsidP="004263A8">
            <w:pPr>
              <w:rPr>
                <w:rFonts w:ascii="Verdana" w:hAnsi="Verdana"/>
              </w:rPr>
            </w:pPr>
          </w:p>
        </w:tc>
      </w:tr>
    </w:tbl>
    <w:p w:rsidR="00124E6F" w:rsidRDefault="00124E6F" w:rsidP="00124E6F"/>
    <w:p w:rsidR="00124E6F" w:rsidRPr="00416534" w:rsidRDefault="00124E6F" w:rsidP="00416534">
      <w:pPr>
        <w:rPr>
          <w:rFonts w:ascii="Verdana" w:hAnsi="Verdana"/>
        </w:rPr>
      </w:pPr>
      <w:r w:rsidRPr="00416534">
        <w:rPr>
          <w:rFonts w:ascii="Verdana" w:hAnsi="Verdana"/>
        </w:rPr>
        <w:t>Årsrapport udfærdiget af:</w:t>
      </w:r>
    </w:p>
    <w:p w:rsidR="00124E6F" w:rsidRPr="00416534" w:rsidRDefault="00124E6F" w:rsidP="00124E6F">
      <w:pPr>
        <w:jc w:val="right"/>
        <w:rPr>
          <w:rFonts w:ascii="Verdana" w:hAnsi="Verdana"/>
        </w:rPr>
      </w:pPr>
    </w:p>
    <w:p w:rsidR="00124E6F" w:rsidRPr="00416534" w:rsidRDefault="00124E6F" w:rsidP="00416534">
      <w:pPr>
        <w:rPr>
          <w:rFonts w:ascii="Verdana" w:hAnsi="Verdana"/>
        </w:rPr>
      </w:pPr>
      <w:r w:rsidRPr="00416534">
        <w:rPr>
          <w:rFonts w:ascii="Verdana" w:hAnsi="Verdana"/>
        </w:rPr>
        <w:t>Dato:</w:t>
      </w:r>
    </w:p>
    <w:p w:rsidR="005D4EA1" w:rsidRPr="00416534" w:rsidRDefault="005D4EA1">
      <w:pPr>
        <w:rPr>
          <w:rFonts w:ascii="Verdana" w:hAnsi="Verdana"/>
        </w:rPr>
      </w:pPr>
    </w:p>
    <w:sectPr w:rsidR="005D4EA1" w:rsidRPr="004165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845F13E-61F4-402E-8823-C95C8F83CAAB}"/>
  </w:docVars>
  <w:rsids>
    <w:rsidRoot w:val="00EF305F"/>
    <w:rsid w:val="00001D28"/>
    <w:rsid w:val="00085C56"/>
    <w:rsid w:val="00124E6F"/>
    <w:rsid w:val="00416534"/>
    <w:rsid w:val="004263A8"/>
    <w:rsid w:val="005D4EA1"/>
    <w:rsid w:val="00697359"/>
    <w:rsid w:val="008F202A"/>
    <w:rsid w:val="00B16B15"/>
    <w:rsid w:val="00BD3BC2"/>
    <w:rsid w:val="00EE53F5"/>
    <w:rsid w:val="00EF244C"/>
    <w:rsid w:val="00EF305F"/>
    <w:rsid w:val="00F240B9"/>
    <w:rsid w:val="00F61D20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9724-85D8-4830-8351-4C1097A8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6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\Desktop\Hjemmeside\Marianne%20M&#248;ldrup\2019%20Skabelon%20-%20&#229;rsrapport%20til%20udvalg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Skabelon - årsrapport til udvalg</Template>
  <TotalTime>0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Henriksen</dc:creator>
  <cp:keywords/>
  <dc:description/>
  <cp:lastModifiedBy>Ulla Jensen Kjær</cp:lastModifiedBy>
  <cp:revision>2</cp:revision>
  <cp:lastPrinted>2019-11-27T09:44:00Z</cp:lastPrinted>
  <dcterms:created xsi:type="dcterms:W3CDTF">2020-12-09T13:48:00Z</dcterms:created>
  <dcterms:modified xsi:type="dcterms:W3CDTF">2020-12-09T13:48:00Z</dcterms:modified>
</cp:coreProperties>
</file>